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4E" w:rsidRDefault="00B3634E">
      <w:pPr>
        <w:spacing w:after="0"/>
        <w:jc w:val="center"/>
        <w:rPr>
          <w:b/>
          <w:bCs/>
          <w:i/>
          <w:iCs/>
          <w:sz w:val="28"/>
          <w:szCs w:val="28"/>
          <w:u w:val="single"/>
          <w:lang w:val="fr-MC"/>
        </w:rPr>
      </w:pPr>
      <w:r>
        <w:rPr>
          <w:b/>
          <w:bCs/>
          <w:sz w:val="28"/>
          <w:szCs w:val="28"/>
          <w:lang w:val="fr-MC"/>
        </w:rPr>
        <w:t xml:space="preserve">Programme pour </w:t>
      </w:r>
      <w:r>
        <w:rPr>
          <w:b/>
          <w:bCs/>
          <w:i/>
          <w:iCs/>
          <w:sz w:val="28"/>
          <w:szCs w:val="28"/>
          <w:u w:val="single"/>
          <w:lang w:val="fr-MC"/>
        </w:rPr>
        <w:t>L’Atelier Expérimental de Latin Vivant</w:t>
      </w:r>
    </w:p>
    <w:p w:rsidR="00B3634E" w:rsidRDefault="00B363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fr-MC"/>
        </w:rPr>
      </w:pPr>
      <w:r>
        <w:rPr>
          <w:b/>
          <w:bCs/>
          <w:sz w:val="28"/>
          <w:szCs w:val="28"/>
          <w:lang w:val="fr-MC"/>
        </w:rPr>
        <w:t>à l’Abbaye Saint Michel de</w:t>
      </w:r>
      <w:bookmarkStart w:id="0" w:name="_GoBack"/>
      <w:bookmarkEnd w:id="0"/>
      <w:r>
        <w:rPr>
          <w:b/>
          <w:bCs/>
          <w:sz w:val="28"/>
          <w:szCs w:val="28"/>
          <w:lang w:val="fr-MC"/>
        </w:rPr>
        <w:t xml:space="preserve"> Frigolet </w:t>
      </w:r>
      <w:r>
        <w:rPr>
          <w:sz w:val="28"/>
          <w:szCs w:val="28"/>
          <w:lang w:val="fr-MC"/>
        </w:rPr>
        <w:t>avec l</w:t>
      </w:r>
      <w:r>
        <w:rPr>
          <w:b/>
          <w:bCs/>
          <w:sz w:val="28"/>
          <w:szCs w:val="28"/>
          <w:lang w:val="fr-MC"/>
        </w:rPr>
        <w:t xml:space="preserve">e Cercle Latin de Provence </w:t>
      </w:r>
    </w:p>
    <w:p w:rsidR="00B3634E" w:rsidRDefault="00B3634E">
      <w:pPr>
        <w:spacing w:after="0"/>
        <w:jc w:val="center"/>
        <w:rPr>
          <w:rFonts w:ascii="Cooper Black" w:hAnsi="Cooper Black" w:cs="Cooper Black"/>
          <w:b/>
          <w:bCs/>
          <w:i/>
          <w:iCs/>
          <w:color w:val="C00000"/>
          <w:sz w:val="40"/>
          <w:szCs w:val="40"/>
          <w:lang w:val="fr-MC"/>
        </w:rPr>
      </w:pPr>
      <w:r>
        <w:rPr>
          <w:rFonts w:ascii="Cooper Black" w:hAnsi="Cooper Black" w:cs="Cooper Black"/>
          <w:b/>
          <w:bCs/>
          <w:i/>
          <w:iCs/>
          <w:color w:val="C00000"/>
          <w:sz w:val="40"/>
          <w:szCs w:val="40"/>
          <w:lang w:val="fr-MC"/>
        </w:rPr>
        <w:t>Vivre, penser…et faire la cuisine en latin d’aujourd’hui</w:t>
      </w:r>
    </w:p>
    <w:p w:rsidR="00B3634E" w:rsidRDefault="00B3634E">
      <w:pPr>
        <w:spacing w:after="0"/>
        <w:jc w:val="center"/>
        <w:rPr>
          <w:b/>
          <w:bCs/>
          <w:i/>
          <w:iCs/>
          <w:sz w:val="24"/>
          <w:szCs w:val="24"/>
          <w:lang w:val="fr-MC"/>
        </w:rPr>
      </w:pPr>
      <w:r>
        <w:rPr>
          <w:b/>
          <w:bCs/>
          <w:i/>
          <w:iCs/>
          <w:sz w:val="24"/>
          <w:szCs w:val="24"/>
          <w:lang w:val="fr-MC"/>
        </w:rPr>
        <w:t>Du dimanche soir 23 juillet au samedi soir 29 juillet 2017</w:t>
      </w:r>
    </w:p>
    <w:p w:rsidR="00B3634E" w:rsidRDefault="00B3634E">
      <w:pPr>
        <w:spacing w:after="0"/>
        <w:jc w:val="center"/>
        <w:rPr>
          <w:rFonts w:ascii="Cooper Black" w:hAnsi="Cooper Black" w:cs="Cooper Black"/>
          <w:color w:val="FF0000"/>
          <w:sz w:val="16"/>
          <w:szCs w:val="16"/>
          <w:lang w:val="fr-MC"/>
        </w:rPr>
      </w:pPr>
      <w:r>
        <w:rPr>
          <w:rFonts w:ascii="Cooper Black" w:hAnsi="Cooper Black" w:cs="Cooper Black"/>
          <w:color w:val="FF0000"/>
          <w:sz w:val="16"/>
          <w:szCs w:val="16"/>
          <w:lang w:val="fr-MC"/>
        </w:rPr>
        <w:t>Attention : Ce séminaire requiert un niveau de quelques années de latin scolaire</w:t>
      </w:r>
    </w:p>
    <w:p w:rsidR="00B3634E" w:rsidRDefault="00B3634E">
      <w:pPr>
        <w:spacing w:after="0"/>
        <w:rPr>
          <w:rFonts w:ascii="Times New Roman" w:hAnsi="Times New Roman" w:cs="Times New Roman"/>
          <w:sz w:val="16"/>
          <w:szCs w:val="16"/>
          <w:lang w:val="fr-MC"/>
        </w:rPr>
      </w:pPr>
    </w:p>
    <w:p w:rsidR="00B3634E" w:rsidRDefault="00B3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u w:val="single"/>
          <w:lang w:val="fr-MC"/>
        </w:rPr>
      </w:pPr>
      <w:r>
        <w:rPr>
          <w:b/>
          <w:bCs/>
          <w:u w:val="single"/>
          <w:lang w:val="fr-MC"/>
        </w:rPr>
        <w:t>Dimanche soir 24 juillet</w:t>
      </w:r>
    </w:p>
    <w:p w:rsidR="00B3634E" w:rsidRDefault="00B3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iCs/>
          <w:lang w:val="fr-MC"/>
        </w:rPr>
      </w:pPr>
      <w:r>
        <w:rPr>
          <w:i/>
          <w:iCs/>
          <w:lang w:val="fr-MC"/>
        </w:rPr>
        <w:t xml:space="preserve">Thème : </w:t>
      </w:r>
      <w:r>
        <w:rPr>
          <w:b/>
          <w:bCs/>
          <w:i/>
          <w:iCs/>
          <w:lang w:val="fr-MC"/>
        </w:rPr>
        <w:t>Contact</w:t>
      </w:r>
      <w:r>
        <w:rPr>
          <w:rFonts w:ascii="Times New Roman" w:hAnsi="Times New Roman" w:cs="Times New Roman"/>
          <w:b/>
          <w:bCs/>
          <w:i/>
          <w:iCs/>
          <w:lang w:val="fr-MC"/>
        </w:rPr>
        <w:t> </w:t>
      </w:r>
      <w:r>
        <w:rPr>
          <w:b/>
          <w:bCs/>
          <w:i/>
          <w:iCs/>
          <w:lang w:val="fr-MC"/>
        </w:rPr>
        <w:t xml:space="preserve">:  se présenter, présenter, parler de soi </w:t>
      </w:r>
    </w:p>
    <w:p w:rsidR="00B3634E" w:rsidRDefault="00B363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0"/>
        <w:jc w:val="center"/>
        <w:rPr>
          <w:b/>
          <w:bCs/>
          <w:sz w:val="24"/>
          <w:szCs w:val="24"/>
          <w:u w:val="single"/>
          <w:lang w:val="fr-MC"/>
        </w:rPr>
      </w:pPr>
      <w:r>
        <w:rPr>
          <w:b/>
          <w:bCs/>
          <w:sz w:val="24"/>
          <w:szCs w:val="24"/>
          <w:u w:val="single"/>
          <w:lang w:val="fr-MC"/>
        </w:rPr>
        <w:t>Lundi 24 juillet</w:t>
      </w:r>
    </w:p>
    <w:p w:rsidR="00B3634E" w:rsidRDefault="00B363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u w:val="single"/>
          <w:lang w:val="fr-MC"/>
        </w:rPr>
      </w:pPr>
      <w:r>
        <w:rPr>
          <w:u w:val="single"/>
          <w:lang w:val="fr-MC"/>
        </w:rPr>
        <w:t>9h30</w:t>
      </w:r>
    </w:p>
    <w:p w:rsidR="00B3634E" w:rsidRDefault="00B363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Times New Roman" w:hAnsi="Times New Roman" w:cs="Times New Roman"/>
          <w:lang w:val="fr-MC"/>
        </w:rPr>
      </w:pPr>
      <w:r>
        <w:rPr>
          <w:lang w:val="fr-MC"/>
        </w:rPr>
        <w:t>Thème</w:t>
      </w:r>
      <w:r>
        <w:rPr>
          <w:rFonts w:ascii="Times New Roman" w:hAnsi="Times New Roman" w:cs="Times New Roman"/>
          <w:i/>
          <w:iCs/>
          <w:lang w:val="fr-MC"/>
        </w:rPr>
        <w:t> </w:t>
      </w:r>
      <w:r>
        <w:rPr>
          <w:lang w:val="fr-MC"/>
        </w:rPr>
        <w:t xml:space="preserve">:  </w:t>
      </w:r>
      <w:r>
        <w:rPr>
          <w:b/>
          <w:bCs/>
          <w:i/>
          <w:iCs/>
          <w:lang w:val="fr-MC"/>
        </w:rPr>
        <w:t xml:space="preserve">la famille et  les âges de la vie. </w:t>
      </w:r>
      <w:r>
        <w:rPr>
          <w:sz w:val="20"/>
          <w:szCs w:val="20"/>
          <w:lang w:val="fr-MC"/>
        </w:rPr>
        <w:t xml:space="preserve">On aura préparé au préalable la présentation d’un récit de vie  de </w:t>
      </w:r>
      <w:r>
        <w:rPr>
          <w:i/>
          <w:iCs/>
          <w:sz w:val="20"/>
          <w:szCs w:val="20"/>
          <w:lang w:val="fr-MC"/>
        </w:rPr>
        <w:t>soi, d’un membre de sa famille ou de toute autre personne fictive ou réelle</w:t>
      </w:r>
      <w:r>
        <w:rPr>
          <w:sz w:val="20"/>
          <w:szCs w:val="20"/>
          <w:lang w:val="fr-MC"/>
        </w:rPr>
        <w:t>….</w:t>
      </w:r>
      <w:r>
        <w:rPr>
          <w:i/>
          <w:iCs/>
          <w:sz w:val="20"/>
          <w:szCs w:val="20"/>
          <w:lang w:val="fr-MC"/>
        </w:rPr>
        <w:t>avec photos à l’appui</w:t>
      </w:r>
    </w:p>
    <w:p w:rsidR="00B3634E" w:rsidRDefault="00B363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u w:val="single"/>
          <w:lang w:val="fr-MC"/>
        </w:rPr>
      </w:pPr>
      <w:r>
        <w:rPr>
          <w:u w:val="single"/>
          <w:lang w:val="fr-MC"/>
        </w:rPr>
        <w:t xml:space="preserve">12 h : 30 </w:t>
      </w:r>
    </w:p>
    <w:p w:rsidR="00B3634E" w:rsidRDefault="00B363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fr-MC"/>
        </w:rPr>
      </w:pPr>
      <w:r>
        <w:rPr>
          <w:lang w:val="fr-MC"/>
        </w:rPr>
        <w:t>Repas au restaurant de l’Abbaye  puis courses ensemble pour le repas du soir</w:t>
      </w:r>
    </w:p>
    <w:p w:rsidR="00B3634E" w:rsidRDefault="00B363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u w:val="single"/>
          <w:lang w:val="fr-MC"/>
        </w:rPr>
      </w:pPr>
      <w:r>
        <w:rPr>
          <w:u w:val="single"/>
          <w:lang w:val="fr-MC"/>
        </w:rPr>
        <w:t>15h30 -18h30</w:t>
      </w:r>
    </w:p>
    <w:p w:rsidR="00B3634E" w:rsidRDefault="00B363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Times New Roman" w:hAnsi="Times New Roman" w:cs="Times New Roman"/>
          <w:i/>
          <w:iCs/>
          <w:lang w:val="fr-MC"/>
        </w:rPr>
      </w:pPr>
      <w:r>
        <w:rPr>
          <w:lang w:val="fr-MC"/>
        </w:rPr>
        <w:t>Grammaire </w:t>
      </w:r>
      <w:r>
        <w:rPr>
          <w:i/>
          <w:iCs/>
          <w:lang w:val="fr-MC"/>
        </w:rPr>
        <w:t xml:space="preserve">: </w:t>
      </w:r>
      <w:r>
        <w:rPr>
          <w:b/>
          <w:bCs/>
          <w:i/>
          <w:iCs/>
          <w:lang w:val="fr-MC"/>
        </w:rPr>
        <w:t xml:space="preserve">Localiser dans l’Espace et le temps ( </w:t>
      </w:r>
      <w:r>
        <w:rPr>
          <w:i/>
          <w:iCs/>
          <w:lang w:val="fr-MC"/>
        </w:rPr>
        <w:t>jeux</w:t>
      </w:r>
      <w:r>
        <w:rPr>
          <w:b/>
          <w:bCs/>
          <w:i/>
          <w:iCs/>
          <w:lang w:val="fr-MC"/>
        </w:rPr>
        <w:t>)</w:t>
      </w:r>
    </w:p>
    <w:p w:rsidR="00B3634E" w:rsidRDefault="00B363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Times New Roman" w:hAnsi="Times New Roman" w:cs="Times New Roman"/>
          <w:b/>
          <w:bCs/>
          <w:color w:val="FF0000"/>
          <w:lang w:val="fr-MC"/>
        </w:rPr>
      </w:pPr>
      <w:r>
        <w:rPr>
          <w:u w:val="single"/>
          <w:lang w:val="fr-MC"/>
        </w:rPr>
        <w:t xml:space="preserve">18 :30 -20H  </w:t>
      </w:r>
      <w:r>
        <w:rPr>
          <w:b/>
          <w:bCs/>
          <w:i/>
          <w:iCs/>
          <w:lang w:val="fr-MC"/>
        </w:rPr>
        <w:t xml:space="preserve">Préparation collective du </w:t>
      </w:r>
      <w:r>
        <w:rPr>
          <w:b/>
          <w:bCs/>
          <w:lang w:val="fr-MC"/>
        </w:rPr>
        <w:t>dîner (</w:t>
      </w:r>
      <w:r>
        <w:rPr>
          <w:b/>
          <w:bCs/>
          <w:i/>
          <w:iCs/>
          <w:lang w:val="fr-MC"/>
        </w:rPr>
        <w:t>avec vocabulaire des aliments, de la cuisine, du repas)</w:t>
      </w:r>
    </w:p>
    <w:p w:rsidR="00B3634E" w:rsidRDefault="00B363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Times New Roman" w:hAnsi="Times New Roman" w:cs="Times New Roman"/>
          <w:b/>
          <w:bCs/>
          <w:i/>
          <w:iCs/>
          <w:lang w:val="fr-MC"/>
        </w:rPr>
      </w:pPr>
      <w:r>
        <w:rPr>
          <w:u w:val="single"/>
          <w:lang w:val="fr-MC"/>
        </w:rPr>
        <w:t>Après le repas</w:t>
      </w:r>
      <w:r>
        <w:rPr>
          <w:rFonts w:ascii="Times New Roman" w:hAnsi="Times New Roman" w:cs="Times New Roman"/>
          <w:u w:val="single"/>
          <w:lang w:val="fr-MC"/>
        </w:rPr>
        <w:t> </w:t>
      </w:r>
      <w:r>
        <w:rPr>
          <w:u w:val="single"/>
          <w:lang w:val="fr-MC"/>
        </w:rPr>
        <w:t xml:space="preserve">: </w:t>
      </w:r>
      <w:r>
        <w:rPr>
          <w:b/>
          <w:bCs/>
          <w:i/>
          <w:iCs/>
          <w:lang w:val="fr-MC"/>
        </w:rPr>
        <w:t>création de dialogues et jeux</w:t>
      </w:r>
    </w:p>
    <w:p w:rsidR="00B3634E" w:rsidRDefault="00B3634E">
      <w:pPr>
        <w:rPr>
          <w:rFonts w:ascii="Times New Roman" w:hAnsi="Times New Roman" w:cs="Times New Roman"/>
          <w:b/>
          <w:bCs/>
          <w:i/>
          <w:iCs/>
          <w:sz w:val="16"/>
          <w:szCs w:val="16"/>
          <w:lang w:val="fr-MC"/>
        </w:rPr>
      </w:pPr>
    </w:p>
    <w:p w:rsidR="00B3634E" w:rsidRDefault="00B3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u w:val="single"/>
          <w:lang w:val="fr-MC"/>
        </w:rPr>
      </w:pPr>
      <w:r>
        <w:rPr>
          <w:b/>
          <w:bCs/>
          <w:u w:val="single"/>
          <w:lang w:val="fr-MC"/>
        </w:rPr>
        <w:t>Mardi 25 juillet</w:t>
      </w:r>
    </w:p>
    <w:p w:rsidR="00B3634E" w:rsidRDefault="00B3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  <w:lang w:val="fr-MC"/>
        </w:rPr>
      </w:pPr>
      <w:r>
        <w:rPr>
          <w:u w:val="single"/>
          <w:lang w:val="fr-MC"/>
        </w:rPr>
        <w:t>9h30-12h</w:t>
      </w:r>
    </w:p>
    <w:p w:rsidR="00B3634E" w:rsidRDefault="00B3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i/>
          <w:iCs/>
          <w:lang w:val="fr-MC"/>
        </w:rPr>
      </w:pPr>
      <w:r>
        <w:rPr>
          <w:lang w:val="fr-MC"/>
        </w:rPr>
        <w:t>Thème</w:t>
      </w:r>
      <w:r>
        <w:rPr>
          <w:rFonts w:ascii="Times New Roman" w:hAnsi="Times New Roman" w:cs="Times New Roman"/>
          <w:b/>
          <w:bCs/>
          <w:i/>
          <w:iCs/>
          <w:lang w:val="fr-MC"/>
        </w:rPr>
        <w:t> </w:t>
      </w:r>
      <w:r>
        <w:rPr>
          <w:b/>
          <w:bCs/>
          <w:i/>
          <w:iCs/>
          <w:lang w:val="fr-MC"/>
        </w:rPr>
        <w:t>: activités et objets du quotidien</w:t>
      </w:r>
    </w:p>
    <w:p w:rsidR="00B3634E" w:rsidRDefault="00B3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  <w:i/>
          <w:iCs/>
          <w:lang w:val="fr-MC"/>
        </w:rPr>
      </w:pPr>
      <w:r>
        <w:rPr>
          <w:u w:val="single"/>
          <w:lang w:val="fr-MC"/>
        </w:rPr>
        <w:t>12 h – 15h</w:t>
      </w:r>
      <w:r>
        <w:rPr>
          <w:rFonts w:ascii="Times New Roman" w:hAnsi="Times New Roman" w:cs="Times New Roman"/>
          <w:u w:val="single"/>
          <w:lang w:val="fr-MC"/>
        </w:rPr>
        <w:t> </w:t>
      </w:r>
      <w:r>
        <w:rPr>
          <w:u w:val="single"/>
          <w:lang w:val="fr-MC"/>
        </w:rPr>
        <w:t xml:space="preserve">: </w:t>
      </w:r>
      <w:r>
        <w:rPr>
          <w:b/>
          <w:bCs/>
          <w:i/>
          <w:iCs/>
          <w:lang w:val="fr-MC"/>
        </w:rPr>
        <w:t xml:space="preserve"> Préparation du repas, courses et repos</w:t>
      </w:r>
    </w:p>
    <w:p w:rsidR="00B3634E" w:rsidRDefault="00B3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  <w:lang w:val="fr-MC"/>
        </w:rPr>
      </w:pPr>
      <w:r>
        <w:rPr>
          <w:u w:val="single"/>
          <w:lang w:val="fr-MC"/>
        </w:rPr>
        <w:t>15 h- 18h30</w:t>
      </w:r>
    </w:p>
    <w:p w:rsidR="00B3634E" w:rsidRDefault="00B3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  <w:i/>
          <w:iCs/>
          <w:lang w:val="fr-MC"/>
        </w:rPr>
      </w:pPr>
      <w:r>
        <w:rPr>
          <w:lang w:val="fr-MC"/>
        </w:rPr>
        <w:t>Grammaire </w:t>
      </w:r>
      <w:r>
        <w:rPr>
          <w:b/>
          <w:bCs/>
          <w:i/>
          <w:iCs/>
          <w:lang w:val="fr-MC"/>
        </w:rPr>
        <w:t xml:space="preserve">: Les Verbes modaux  et les déclinaisons </w:t>
      </w:r>
      <w:r>
        <w:rPr>
          <w:lang w:val="fr-MC"/>
        </w:rPr>
        <w:t>(exercices oraux</w:t>
      </w:r>
      <w:r>
        <w:rPr>
          <w:i/>
          <w:iCs/>
          <w:lang w:val="fr-MC"/>
        </w:rPr>
        <w:t>)</w:t>
      </w:r>
    </w:p>
    <w:p w:rsidR="00B3634E" w:rsidRDefault="00B3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i/>
          <w:iCs/>
          <w:lang w:val="fr-MC"/>
        </w:rPr>
      </w:pPr>
      <w:r>
        <w:rPr>
          <w:u w:val="single"/>
          <w:lang w:val="fr-MC"/>
        </w:rPr>
        <w:t>18h30-20h</w:t>
      </w:r>
      <w:r>
        <w:rPr>
          <w:rFonts w:ascii="Times New Roman" w:hAnsi="Times New Roman" w:cs="Times New Roman"/>
          <w:lang w:val="fr-MC"/>
        </w:rPr>
        <w:t> </w:t>
      </w:r>
      <w:r>
        <w:rPr>
          <w:lang w:val="fr-MC"/>
        </w:rPr>
        <w:t>:</w:t>
      </w:r>
      <w:r>
        <w:rPr>
          <w:b/>
          <w:bCs/>
          <w:i/>
          <w:iCs/>
          <w:lang w:val="fr-MC"/>
        </w:rPr>
        <w:t xml:space="preserve">  Préparation collective du dîner </w:t>
      </w:r>
    </w:p>
    <w:p w:rsidR="00B3634E" w:rsidRDefault="00B3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u w:val="single"/>
          <w:lang w:val="fr-MC"/>
        </w:rPr>
      </w:pPr>
      <w:r>
        <w:rPr>
          <w:u w:val="single"/>
          <w:lang w:val="fr-MC"/>
        </w:rPr>
        <w:t>Après le repas</w:t>
      </w:r>
      <w:r>
        <w:rPr>
          <w:rFonts w:ascii="Times New Roman" w:hAnsi="Times New Roman" w:cs="Times New Roman"/>
          <w:b/>
          <w:bCs/>
          <w:i/>
          <w:iCs/>
          <w:lang w:val="fr-MC"/>
        </w:rPr>
        <w:t> </w:t>
      </w:r>
      <w:r>
        <w:rPr>
          <w:b/>
          <w:bCs/>
          <w:i/>
          <w:iCs/>
          <w:lang w:val="fr-MC"/>
        </w:rPr>
        <w:t>: création de dialogues, jeux de rôles</w:t>
      </w:r>
    </w:p>
    <w:p w:rsidR="00B3634E" w:rsidRDefault="00B3634E">
      <w:pPr>
        <w:spacing w:after="120"/>
        <w:rPr>
          <w:rFonts w:ascii="Times New Roman" w:hAnsi="Times New Roman" w:cs="Times New Roman"/>
          <w:b/>
          <w:bCs/>
          <w:i/>
          <w:iCs/>
          <w:sz w:val="16"/>
          <w:szCs w:val="16"/>
          <w:lang w:val="fr-MC"/>
        </w:rPr>
      </w:pPr>
    </w:p>
    <w:p w:rsidR="00B3634E" w:rsidRDefault="00B3634E">
      <w:pPr>
        <w:spacing w:after="120"/>
        <w:rPr>
          <w:rFonts w:ascii="Times New Roman" w:hAnsi="Times New Roman" w:cs="Times New Roman"/>
          <w:b/>
          <w:bCs/>
          <w:i/>
          <w:iCs/>
          <w:sz w:val="16"/>
          <w:szCs w:val="16"/>
          <w:lang w:val="fr-MC"/>
        </w:rPr>
      </w:pPr>
    </w:p>
    <w:p w:rsidR="00B3634E" w:rsidRDefault="00B3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bCs/>
          <w:u w:val="single"/>
          <w:lang w:val="fr-MC"/>
        </w:rPr>
      </w:pPr>
      <w:r>
        <w:rPr>
          <w:b/>
          <w:bCs/>
          <w:u w:val="single"/>
          <w:lang w:val="fr-MC"/>
        </w:rPr>
        <w:t>Mercredi 26 juillet</w:t>
      </w:r>
    </w:p>
    <w:p w:rsidR="00B3634E" w:rsidRDefault="00B3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  <w:lang w:val="fr-MC"/>
        </w:rPr>
      </w:pPr>
      <w:r>
        <w:rPr>
          <w:u w:val="single"/>
          <w:lang w:val="fr-MC"/>
        </w:rPr>
        <w:t>9h30-12h</w:t>
      </w:r>
    </w:p>
    <w:p w:rsidR="00B3634E" w:rsidRDefault="00B3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i/>
          <w:iCs/>
          <w:lang w:val="fr-MC"/>
        </w:rPr>
      </w:pPr>
      <w:r>
        <w:rPr>
          <w:lang w:val="fr-MC"/>
        </w:rPr>
        <w:t xml:space="preserve">Thème : </w:t>
      </w:r>
      <w:r>
        <w:rPr>
          <w:b/>
          <w:bCs/>
          <w:i/>
          <w:iCs/>
          <w:lang w:val="fr-MC"/>
        </w:rPr>
        <w:t xml:space="preserve">la santé,  le corps,  activités du corps humain </w:t>
      </w:r>
    </w:p>
    <w:p w:rsidR="00B3634E" w:rsidRDefault="00B3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i/>
          <w:iCs/>
          <w:lang w:val="fr-MC"/>
        </w:rPr>
      </w:pPr>
      <w:r>
        <w:rPr>
          <w:u w:val="single"/>
          <w:lang w:val="fr-MC"/>
        </w:rPr>
        <w:t>12h-15h</w:t>
      </w:r>
      <w:r>
        <w:rPr>
          <w:rFonts w:ascii="Times New Roman" w:hAnsi="Times New Roman" w:cs="Times New Roman"/>
          <w:b/>
          <w:bCs/>
          <w:i/>
          <w:iCs/>
          <w:lang w:val="fr-MC"/>
        </w:rPr>
        <w:t> </w:t>
      </w:r>
      <w:r>
        <w:rPr>
          <w:b/>
          <w:bCs/>
          <w:i/>
          <w:iCs/>
          <w:lang w:val="fr-MC"/>
        </w:rPr>
        <w:t xml:space="preserve">: Préparation du repas, courses et repos </w:t>
      </w:r>
    </w:p>
    <w:p w:rsidR="00B3634E" w:rsidRDefault="00B3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  <w:lang w:val="fr-MC"/>
        </w:rPr>
      </w:pPr>
      <w:r>
        <w:rPr>
          <w:u w:val="single"/>
          <w:lang w:val="fr-MC"/>
        </w:rPr>
        <w:t>15h-18h30</w:t>
      </w:r>
    </w:p>
    <w:p w:rsidR="00B3634E" w:rsidRDefault="00B3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  <w:i/>
          <w:iCs/>
          <w:lang w:val="fr-MC"/>
        </w:rPr>
      </w:pPr>
      <w:r>
        <w:rPr>
          <w:lang w:val="fr-MC"/>
        </w:rPr>
        <w:t>Grammaire</w:t>
      </w:r>
      <w:r>
        <w:rPr>
          <w:rFonts w:ascii="Times New Roman" w:hAnsi="Times New Roman" w:cs="Times New Roman"/>
          <w:b/>
          <w:bCs/>
          <w:i/>
          <w:iCs/>
          <w:lang w:val="fr-MC"/>
        </w:rPr>
        <w:t> </w:t>
      </w:r>
      <w:r>
        <w:rPr>
          <w:b/>
          <w:bCs/>
          <w:i/>
          <w:iCs/>
          <w:lang w:val="fr-MC"/>
        </w:rPr>
        <w:t xml:space="preserve">: les adjectifs, les pronoms et les nombres </w:t>
      </w:r>
      <w:r>
        <w:rPr>
          <w:i/>
          <w:iCs/>
          <w:lang w:val="fr-MC"/>
        </w:rPr>
        <w:t>(exercices oraux)</w:t>
      </w:r>
    </w:p>
    <w:p w:rsidR="00B3634E" w:rsidRDefault="00B3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u w:val="single"/>
          <w:lang w:val="fr-MC"/>
        </w:rPr>
      </w:pPr>
      <w:r>
        <w:rPr>
          <w:u w:val="single"/>
          <w:lang w:val="fr-MC"/>
        </w:rPr>
        <w:t>18h30-20h</w:t>
      </w:r>
      <w:r>
        <w:rPr>
          <w:rFonts w:ascii="Times New Roman" w:hAnsi="Times New Roman" w:cs="Times New Roman"/>
          <w:u w:val="single"/>
          <w:lang w:val="fr-MC"/>
        </w:rPr>
        <w:t> </w:t>
      </w:r>
      <w:r>
        <w:rPr>
          <w:b/>
          <w:bCs/>
          <w:i/>
          <w:iCs/>
          <w:lang w:val="fr-MC"/>
        </w:rPr>
        <w:t>: Préparation collective du dîner</w:t>
      </w:r>
    </w:p>
    <w:p w:rsidR="00B3634E" w:rsidRDefault="00B3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i/>
          <w:iCs/>
          <w:lang w:val="fr-MC"/>
        </w:rPr>
      </w:pPr>
      <w:r>
        <w:rPr>
          <w:u w:val="single"/>
          <w:lang w:val="fr-MC"/>
        </w:rPr>
        <w:t>Après le repas</w:t>
      </w:r>
      <w:r>
        <w:rPr>
          <w:rFonts w:ascii="Times New Roman" w:hAnsi="Times New Roman" w:cs="Times New Roman"/>
          <w:b/>
          <w:bCs/>
          <w:i/>
          <w:iCs/>
          <w:lang w:val="fr-MC"/>
        </w:rPr>
        <w:t> </w:t>
      </w:r>
      <w:r>
        <w:rPr>
          <w:b/>
          <w:bCs/>
          <w:i/>
          <w:iCs/>
          <w:lang w:val="fr-MC"/>
        </w:rPr>
        <w:t xml:space="preserve">: création de dialogues filmés </w:t>
      </w:r>
    </w:p>
    <w:p w:rsidR="00B3634E" w:rsidRDefault="00B3634E">
      <w:pPr>
        <w:spacing w:after="0"/>
        <w:rPr>
          <w:rFonts w:ascii="Times New Roman" w:hAnsi="Times New Roman" w:cs="Times New Roman"/>
          <w:b/>
          <w:bCs/>
          <w:i/>
          <w:iCs/>
          <w:lang w:val="fr-MC"/>
        </w:rPr>
      </w:pPr>
    </w:p>
    <w:p w:rsidR="00B3634E" w:rsidRDefault="00B3634E">
      <w:pPr>
        <w:spacing w:after="0"/>
        <w:rPr>
          <w:rFonts w:ascii="Times New Roman" w:hAnsi="Times New Roman" w:cs="Times New Roman"/>
          <w:b/>
          <w:bCs/>
          <w:i/>
          <w:iCs/>
          <w:lang w:val="fr-MC"/>
        </w:rPr>
      </w:pPr>
    </w:p>
    <w:p w:rsidR="00B3634E" w:rsidRDefault="00B3634E">
      <w:pPr>
        <w:spacing w:after="0"/>
        <w:rPr>
          <w:rFonts w:ascii="Times New Roman" w:hAnsi="Times New Roman" w:cs="Times New Roman"/>
          <w:b/>
          <w:bCs/>
          <w:i/>
          <w:iCs/>
          <w:lang w:val="fr-MC"/>
        </w:rPr>
      </w:pPr>
    </w:p>
    <w:p w:rsidR="00B3634E" w:rsidRDefault="00B3634E">
      <w:pPr>
        <w:spacing w:after="0"/>
        <w:rPr>
          <w:rFonts w:ascii="Times New Roman" w:hAnsi="Times New Roman" w:cs="Times New Roman"/>
          <w:b/>
          <w:bCs/>
          <w:i/>
          <w:iCs/>
          <w:lang w:val="fr-MC"/>
        </w:rPr>
      </w:pPr>
    </w:p>
    <w:p w:rsidR="00B3634E" w:rsidRDefault="00B3634E">
      <w:pPr>
        <w:spacing w:after="0"/>
        <w:rPr>
          <w:rFonts w:ascii="Times New Roman" w:hAnsi="Times New Roman" w:cs="Times New Roman"/>
          <w:b/>
          <w:bCs/>
          <w:i/>
          <w:iCs/>
          <w:lang w:val="fr-MC"/>
        </w:rPr>
      </w:pPr>
    </w:p>
    <w:p w:rsidR="00B3634E" w:rsidRDefault="00B3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u w:val="single"/>
          <w:lang w:val="fr-MC"/>
        </w:rPr>
      </w:pPr>
      <w:r>
        <w:rPr>
          <w:b/>
          <w:bCs/>
          <w:u w:val="single"/>
          <w:lang w:val="fr-MC"/>
        </w:rPr>
        <w:t>Jeudi 27 juillet</w:t>
      </w:r>
    </w:p>
    <w:p w:rsidR="00B3634E" w:rsidRDefault="00B3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  <w:i/>
          <w:iCs/>
          <w:sz w:val="16"/>
          <w:szCs w:val="16"/>
          <w:lang w:val="fr-MC"/>
        </w:rPr>
      </w:pPr>
    </w:p>
    <w:p w:rsidR="00B3634E" w:rsidRDefault="00B3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i/>
          <w:iCs/>
          <w:lang w:val="fr-MC"/>
        </w:rPr>
      </w:pPr>
      <w:r>
        <w:rPr>
          <w:u w:val="single"/>
          <w:lang w:val="fr-MC"/>
        </w:rPr>
        <w:t>9h30-12h</w:t>
      </w:r>
      <w:r>
        <w:rPr>
          <w:rFonts w:ascii="Times New Roman" w:hAnsi="Times New Roman" w:cs="Times New Roman"/>
          <w:b/>
          <w:bCs/>
          <w:i/>
          <w:iCs/>
          <w:lang w:val="fr-MC"/>
        </w:rPr>
        <w:t> </w:t>
      </w:r>
      <w:r>
        <w:rPr>
          <w:b/>
          <w:bCs/>
          <w:i/>
          <w:iCs/>
          <w:lang w:val="fr-MC"/>
        </w:rPr>
        <w:t xml:space="preserve">: </w:t>
      </w:r>
    </w:p>
    <w:p w:rsidR="00B3634E" w:rsidRDefault="00B3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i/>
          <w:iCs/>
          <w:lang w:val="fr-MC"/>
        </w:rPr>
      </w:pPr>
      <w:r>
        <w:rPr>
          <w:lang w:val="fr-MC"/>
        </w:rPr>
        <w:t>Thème </w:t>
      </w:r>
      <w:r>
        <w:rPr>
          <w:b/>
          <w:bCs/>
          <w:i/>
          <w:iCs/>
          <w:lang w:val="fr-MC"/>
        </w:rPr>
        <w:t xml:space="preserve">: parler de ses goûts, tourisme, loisir, arts </w:t>
      </w:r>
    </w:p>
    <w:p w:rsidR="00B3634E" w:rsidRDefault="00B3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i/>
          <w:iCs/>
          <w:lang w:val="fr-MC"/>
        </w:rPr>
      </w:pPr>
      <w:r>
        <w:rPr>
          <w:u w:val="single"/>
          <w:lang w:val="fr-MC"/>
        </w:rPr>
        <w:t>12h-15h</w:t>
      </w:r>
      <w:r>
        <w:rPr>
          <w:rFonts w:ascii="Times New Roman" w:hAnsi="Times New Roman" w:cs="Times New Roman"/>
          <w:u w:val="single"/>
          <w:lang w:val="fr-MC"/>
        </w:rPr>
        <w:t> </w:t>
      </w:r>
      <w:r>
        <w:rPr>
          <w:u w:val="single"/>
          <w:lang w:val="fr-MC"/>
        </w:rPr>
        <w:t>:</w:t>
      </w:r>
      <w:r>
        <w:rPr>
          <w:b/>
          <w:bCs/>
          <w:i/>
          <w:iCs/>
          <w:lang w:val="fr-MC"/>
        </w:rPr>
        <w:t xml:space="preserve"> préparation du déjeuner,  courses, repos </w:t>
      </w:r>
    </w:p>
    <w:p w:rsidR="00B3634E" w:rsidRDefault="00B3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  <w:lang w:val="fr-MC"/>
        </w:rPr>
      </w:pPr>
      <w:r>
        <w:rPr>
          <w:u w:val="single"/>
          <w:lang w:val="fr-MC"/>
        </w:rPr>
        <w:t>15h-18h30</w:t>
      </w:r>
    </w:p>
    <w:p w:rsidR="00B3634E" w:rsidRDefault="00B3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i/>
          <w:iCs/>
          <w:lang w:val="fr-MC"/>
        </w:rPr>
      </w:pPr>
      <w:r>
        <w:rPr>
          <w:lang w:val="fr-MC"/>
        </w:rPr>
        <w:t>Grammaire</w:t>
      </w:r>
      <w:r>
        <w:rPr>
          <w:rFonts w:ascii="Times New Roman" w:hAnsi="Times New Roman" w:cs="Times New Roman"/>
          <w:lang w:val="fr-MC"/>
        </w:rPr>
        <w:t> </w:t>
      </w:r>
      <w:r>
        <w:rPr>
          <w:b/>
          <w:bCs/>
          <w:i/>
          <w:iCs/>
          <w:lang w:val="fr-MC"/>
        </w:rPr>
        <w:t xml:space="preserve">:  Exprimer son opinion,  les proposition complétives </w:t>
      </w:r>
    </w:p>
    <w:p w:rsidR="00B3634E" w:rsidRDefault="00B3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i/>
          <w:iCs/>
          <w:lang w:val="fr-MC"/>
        </w:rPr>
      </w:pPr>
      <w:r>
        <w:rPr>
          <w:lang w:val="fr-MC"/>
        </w:rPr>
        <w:t>18h30</w:t>
      </w:r>
      <w:r>
        <w:rPr>
          <w:rFonts w:ascii="Times New Roman" w:hAnsi="Times New Roman" w:cs="Times New Roman"/>
          <w:b/>
          <w:bCs/>
          <w:i/>
          <w:iCs/>
          <w:lang w:val="fr-MC"/>
        </w:rPr>
        <w:t>-</w:t>
      </w:r>
      <w:r>
        <w:rPr>
          <w:lang w:val="fr-MC"/>
        </w:rPr>
        <w:t>20h</w:t>
      </w:r>
      <w:r>
        <w:rPr>
          <w:rFonts w:ascii="Times New Roman" w:hAnsi="Times New Roman" w:cs="Times New Roman"/>
          <w:b/>
          <w:bCs/>
          <w:i/>
          <w:iCs/>
          <w:lang w:val="fr-MC"/>
        </w:rPr>
        <w:t> </w:t>
      </w:r>
      <w:r>
        <w:rPr>
          <w:b/>
          <w:bCs/>
          <w:i/>
          <w:iCs/>
          <w:lang w:val="fr-MC"/>
        </w:rPr>
        <w:t xml:space="preserve">: préparation du dîner </w:t>
      </w:r>
    </w:p>
    <w:p w:rsidR="00B3634E" w:rsidRDefault="00B3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i/>
          <w:iCs/>
          <w:lang w:val="fr-MC"/>
        </w:rPr>
      </w:pPr>
      <w:r>
        <w:rPr>
          <w:u w:val="single"/>
          <w:lang w:val="fr-MC"/>
        </w:rPr>
        <w:t>Après le repas</w:t>
      </w:r>
      <w:r>
        <w:rPr>
          <w:rFonts w:ascii="Times New Roman" w:hAnsi="Times New Roman" w:cs="Times New Roman"/>
          <w:b/>
          <w:bCs/>
          <w:i/>
          <w:iCs/>
          <w:lang w:val="fr-MC"/>
        </w:rPr>
        <w:t> </w:t>
      </w:r>
      <w:r>
        <w:rPr>
          <w:b/>
          <w:bCs/>
          <w:i/>
          <w:iCs/>
          <w:lang w:val="fr-MC"/>
        </w:rPr>
        <w:t>:  mise en scène de dialogues</w:t>
      </w:r>
    </w:p>
    <w:p w:rsidR="00B3634E" w:rsidRDefault="00B3634E">
      <w:pPr>
        <w:spacing w:after="0"/>
        <w:rPr>
          <w:rFonts w:ascii="Times New Roman" w:hAnsi="Times New Roman" w:cs="Times New Roman"/>
          <w:b/>
          <w:bCs/>
          <w:i/>
          <w:iCs/>
          <w:lang w:val="fr-MC"/>
        </w:rPr>
      </w:pPr>
    </w:p>
    <w:p w:rsidR="00B3634E" w:rsidRDefault="00B3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u w:val="single"/>
          <w:lang w:val="fr-MC"/>
        </w:rPr>
      </w:pPr>
      <w:r>
        <w:rPr>
          <w:b/>
          <w:bCs/>
          <w:u w:val="single"/>
          <w:lang w:val="fr-MC"/>
        </w:rPr>
        <w:t>Vendredi 28 juillet</w:t>
      </w:r>
    </w:p>
    <w:p w:rsidR="00B3634E" w:rsidRDefault="00B3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  <w:lang w:val="fr-MC"/>
        </w:rPr>
      </w:pPr>
      <w:r>
        <w:rPr>
          <w:u w:val="single"/>
          <w:lang w:val="fr-MC"/>
        </w:rPr>
        <w:t>9h30-12h</w:t>
      </w:r>
    </w:p>
    <w:p w:rsidR="00B3634E" w:rsidRDefault="00B3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i/>
          <w:iCs/>
          <w:lang w:val="fr-MC"/>
        </w:rPr>
      </w:pPr>
      <w:r>
        <w:rPr>
          <w:lang w:val="fr-MC"/>
        </w:rPr>
        <w:t>Thème </w:t>
      </w:r>
      <w:r>
        <w:rPr>
          <w:b/>
          <w:bCs/>
          <w:i/>
          <w:iCs/>
          <w:lang w:val="fr-MC"/>
        </w:rPr>
        <w:t>:  l’argent,  l’économie, la vie professionnelle</w:t>
      </w:r>
    </w:p>
    <w:p w:rsidR="00B3634E" w:rsidRDefault="00B3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i/>
          <w:iCs/>
          <w:lang w:val="fr-MC"/>
        </w:rPr>
      </w:pPr>
      <w:r>
        <w:rPr>
          <w:u w:val="single"/>
          <w:lang w:val="fr-MC"/>
        </w:rPr>
        <w:t>12h-15h</w:t>
      </w:r>
      <w:r>
        <w:rPr>
          <w:rFonts w:ascii="Times New Roman" w:hAnsi="Times New Roman" w:cs="Times New Roman"/>
          <w:b/>
          <w:bCs/>
          <w:i/>
          <w:iCs/>
          <w:lang w:val="fr-MC"/>
        </w:rPr>
        <w:t> </w:t>
      </w:r>
      <w:r>
        <w:rPr>
          <w:b/>
          <w:bCs/>
          <w:i/>
          <w:iCs/>
          <w:lang w:val="fr-MC"/>
        </w:rPr>
        <w:t>: Préparation du déjeuner, courses , repos</w:t>
      </w:r>
    </w:p>
    <w:p w:rsidR="00B3634E" w:rsidRDefault="00B3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  <w:lang w:val="fr-MC"/>
        </w:rPr>
      </w:pPr>
      <w:r>
        <w:rPr>
          <w:u w:val="single"/>
          <w:lang w:val="fr-MC"/>
        </w:rPr>
        <w:t>15h-18h30</w:t>
      </w:r>
    </w:p>
    <w:p w:rsidR="00B3634E" w:rsidRDefault="00B3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i/>
          <w:iCs/>
          <w:lang w:val="fr-MC"/>
        </w:rPr>
      </w:pPr>
      <w:r>
        <w:rPr>
          <w:lang w:val="fr-MC"/>
        </w:rPr>
        <w:t>Communication</w:t>
      </w:r>
      <w:r>
        <w:rPr>
          <w:rFonts w:ascii="Times New Roman" w:hAnsi="Times New Roman" w:cs="Times New Roman"/>
          <w:b/>
          <w:bCs/>
          <w:i/>
          <w:iCs/>
          <w:lang w:val="fr-MC"/>
        </w:rPr>
        <w:t> </w:t>
      </w:r>
      <w:r>
        <w:rPr>
          <w:b/>
          <w:bCs/>
          <w:i/>
          <w:iCs/>
          <w:lang w:val="fr-MC"/>
        </w:rPr>
        <w:t>:  Parler aux autres (</w:t>
      </w:r>
      <w:r>
        <w:rPr>
          <w:i/>
          <w:iCs/>
          <w:lang w:val="fr-MC"/>
        </w:rPr>
        <w:t>téléphoner, donner des instructions, nier, inviter , refuser, proposer etc. et parler des autres : caractère et psychologie</w:t>
      </w:r>
      <w:r>
        <w:rPr>
          <w:b/>
          <w:bCs/>
          <w:i/>
          <w:iCs/>
          <w:lang w:val="fr-MC"/>
        </w:rPr>
        <w:t>)</w:t>
      </w:r>
    </w:p>
    <w:p w:rsidR="00B3634E" w:rsidRDefault="00B3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i/>
          <w:iCs/>
          <w:lang w:val="fr-MC"/>
        </w:rPr>
      </w:pPr>
      <w:r>
        <w:rPr>
          <w:u w:val="single"/>
          <w:lang w:val="fr-MC"/>
        </w:rPr>
        <w:t>18h30 -20 h</w:t>
      </w:r>
      <w:r>
        <w:rPr>
          <w:rFonts w:ascii="Times New Roman" w:hAnsi="Times New Roman" w:cs="Times New Roman"/>
          <w:b/>
          <w:bCs/>
          <w:i/>
          <w:iCs/>
          <w:lang w:val="fr-MC"/>
        </w:rPr>
        <w:t> </w:t>
      </w:r>
      <w:r>
        <w:rPr>
          <w:b/>
          <w:bCs/>
          <w:i/>
          <w:iCs/>
          <w:lang w:val="fr-MC"/>
        </w:rPr>
        <w:t>: préparation du dîner.</w:t>
      </w:r>
    </w:p>
    <w:p w:rsidR="00B3634E" w:rsidRDefault="00B3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  <w:i/>
          <w:iCs/>
          <w:lang w:val="fr-MC"/>
        </w:rPr>
      </w:pPr>
      <w:r>
        <w:rPr>
          <w:u w:val="single"/>
          <w:lang w:val="fr-MC"/>
        </w:rPr>
        <w:t>Après le repas</w:t>
      </w:r>
      <w:r>
        <w:rPr>
          <w:rFonts w:ascii="Times New Roman" w:hAnsi="Times New Roman" w:cs="Times New Roman"/>
          <w:b/>
          <w:bCs/>
          <w:i/>
          <w:iCs/>
          <w:lang w:val="fr-MC"/>
        </w:rPr>
        <w:t> </w:t>
      </w:r>
      <w:r>
        <w:rPr>
          <w:b/>
          <w:bCs/>
          <w:i/>
          <w:iCs/>
          <w:lang w:val="fr-MC"/>
        </w:rPr>
        <w:t xml:space="preserve">: « Le Latin Vivant pour quoi faire ? » </w:t>
      </w:r>
      <w:r>
        <w:rPr>
          <w:i/>
          <w:iCs/>
          <w:lang w:val="fr-MC"/>
        </w:rPr>
        <w:t>Intervention de l’écrivain Luc Barbulesco</w:t>
      </w:r>
    </w:p>
    <w:p w:rsidR="00B3634E" w:rsidRDefault="00B3634E">
      <w:pPr>
        <w:spacing w:after="0"/>
        <w:rPr>
          <w:rFonts w:ascii="Times New Roman" w:hAnsi="Times New Roman" w:cs="Times New Roman"/>
          <w:b/>
          <w:bCs/>
          <w:i/>
          <w:iCs/>
          <w:lang w:val="fr-MC"/>
        </w:rPr>
      </w:pPr>
    </w:p>
    <w:p w:rsidR="00B3634E" w:rsidRDefault="00B3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u w:val="single"/>
          <w:lang w:val="nl-NL"/>
        </w:rPr>
      </w:pPr>
      <w:r>
        <w:rPr>
          <w:b/>
          <w:bCs/>
          <w:u w:val="single"/>
          <w:lang w:val="nl-NL"/>
        </w:rPr>
        <w:t>Samedi 29 juillet</w:t>
      </w:r>
    </w:p>
    <w:p w:rsidR="00B3634E" w:rsidRDefault="00B3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  <w:lang w:val="nl-NL"/>
        </w:rPr>
      </w:pPr>
      <w:r>
        <w:rPr>
          <w:u w:val="single"/>
          <w:lang w:val="nl-NL"/>
        </w:rPr>
        <w:t xml:space="preserve">9h30 -12h : </w:t>
      </w:r>
    </w:p>
    <w:p w:rsidR="00B3634E" w:rsidRDefault="00B3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i/>
          <w:iCs/>
          <w:lang w:val="fr-MC"/>
        </w:rPr>
      </w:pPr>
      <w:r>
        <w:rPr>
          <w:lang w:val="fr-MC"/>
        </w:rPr>
        <w:t>Thème</w:t>
      </w:r>
      <w:r>
        <w:rPr>
          <w:rFonts w:ascii="Times New Roman" w:hAnsi="Times New Roman" w:cs="Times New Roman"/>
          <w:b/>
          <w:bCs/>
          <w:i/>
          <w:iCs/>
          <w:lang w:val="fr-MC"/>
        </w:rPr>
        <w:t> </w:t>
      </w:r>
      <w:r>
        <w:rPr>
          <w:b/>
          <w:bCs/>
          <w:i/>
          <w:iCs/>
          <w:lang w:val="fr-MC"/>
        </w:rPr>
        <w:t>: Grands problèmes contemporains : mondialisation, crise écologique, terrorisme</w:t>
      </w:r>
    </w:p>
    <w:p w:rsidR="00B3634E" w:rsidRDefault="00B3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i/>
          <w:iCs/>
          <w:lang w:val="fr-MC"/>
        </w:rPr>
      </w:pPr>
      <w:r>
        <w:rPr>
          <w:u w:val="single"/>
          <w:lang w:val="fr-MC"/>
        </w:rPr>
        <w:t>12h-15h</w:t>
      </w:r>
      <w:r>
        <w:rPr>
          <w:rFonts w:ascii="Times New Roman" w:hAnsi="Times New Roman" w:cs="Times New Roman"/>
          <w:b/>
          <w:bCs/>
          <w:i/>
          <w:iCs/>
          <w:lang w:val="fr-MC"/>
        </w:rPr>
        <w:t> </w:t>
      </w:r>
      <w:r>
        <w:rPr>
          <w:b/>
          <w:bCs/>
          <w:i/>
          <w:iCs/>
          <w:lang w:val="fr-MC"/>
        </w:rPr>
        <w:t xml:space="preserve">: Préparation du déjeuner et repas </w:t>
      </w:r>
    </w:p>
    <w:p w:rsidR="00B3634E" w:rsidRDefault="00B3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i/>
          <w:iCs/>
          <w:lang w:val="fr-MC"/>
        </w:rPr>
      </w:pPr>
      <w:r>
        <w:rPr>
          <w:u w:val="single"/>
          <w:lang w:val="fr-MC"/>
        </w:rPr>
        <w:t>15h 18h30</w:t>
      </w:r>
      <w:r>
        <w:rPr>
          <w:b/>
          <w:bCs/>
          <w:i/>
          <w:iCs/>
          <w:lang w:val="fr-MC"/>
        </w:rPr>
        <w:t xml:space="preserve"> « Comment faire revivre une langue » et  « Projets pour les Cercles Latins »  avec Luc Barbulesco. </w:t>
      </w:r>
    </w:p>
    <w:p w:rsidR="00B3634E" w:rsidRDefault="00B3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i/>
          <w:iCs/>
          <w:lang w:val="fr-MC"/>
        </w:rPr>
      </w:pPr>
      <w:r>
        <w:rPr>
          <w:u w:val="single"/>
          <w:lang w:val="fr-MC"/>
        </w:rPr>
        <w:t>18h30 -20 h</w:t>
      </w:r>
      <w:r>
        <w:rPr>
          <w:rFonts w:ascii="Times New Roman" w:hAnsi="Times New Roman" w:cs="Times New Roman"/>
          <w:b/>
          <w:bCs/>
          <w:i/>
          <w:iCs/>
          <w:lang w:val="fr-MC"/>
        </w:rPr>
        <w:t> </w:t>
      </w:r>
      <w:r>
        <w:rPr>
          <w:b/>
          <w:bCs/>
          <w:i/>
          <w:iCs/>
          <w:lang w:val="fr-MC"/>
        </w:rPr>
        <w:t xml:space="preserve">: préparation du dîner </w:t>
      </w:r>
    </w:p>
    <w:p w:rsidR="00B3634E" w:rsidRDefault="00B3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i/>
          <w:iCs/>
          <w:lang w:val="fr-MC"/>
        </w:rPr>
      </w:pPr>
      <w:r>
        <w:rPr>
          <w:u w:val="single"/>
          <w:lang w:val="fr-MC"/>
        </w:rPr>
        <w:t>Après le repas</w:t>
      </w:r>
      <w:r>
        <w:rPr>
          <w:rFonts w:ascii="Times New Roman" w:hAnsi="Times New Roman" w:cs="Times New Roman"/>
          <w:b/>
          <w:bCs/>
          <w:i/>
          <w:iCs/>
          <w:lang w:val="fr-MC"/>
        </w:rPr>
        <w:t> </w:t>
      </w:r>
      <w:r>
        <w:rPr>
          <w:b/>
          <w:bCs/>
          <w:i/>
          <w:iCs/>
          <w:lang w:val="fr-MC"/>
        </w:rPr>
        <w:t>: fête en musique  (chansons, jeux)</w:t>
      </w:r>
    </w:p>
    <w:p w:rsidR="00B3634E" w:rsidRDefault="00B3634E">
      <w:pPr>
        <w:spacing w:after="0"/>
        <w:ind w:left="360"/>
        <w:rPr>
          <w:rFonts w:ascii="Times New Roman" w:hAnsi="Times New Roman" w:cs="Times New Roman"/>
          <w:sz w:val="16"/>
          <w:szCs w:val="16"/>
          <w:lang w:val="fr-MC"/>
        </w:rPr>
      </w:pPr>
    </w:p>
    <w:p w:rsidR="00B3634E" w:rsidRDefault="00B3634E">
      <w:pPr>
        <w:pStyle w:val="ListParagraph"/>
        <w:numPr>
          <w:ilvl w:val="0"/>
          <w:numId w:val="1"/>
        </w:numPr>
        <w:spacing w:after="0"/>
        <w:rPr>
          <w:lang w:val="fr-MC"/>
        </w:rPr>
      </w:pPr>
      <w:r>
        <w:rPr>
          <w:lang w:val="fr-MC"/>
        </w:rPr>
        <w:t xml:space="preserve">Ce séminaire n’est pas payant. </w:t>
      </w:r>
    </w:p>
    <w:p w:rsidR="00B3634E" w:rsidRDefault="00B3634E">
      <w:pPr>
        <w:pStyle w:val="ListParagraph"/>
        <w:numPr>
          <w:ilvl w:val="0"/>
          <w:numId w:val="1"/>
        </w:numPr>
        <w:spacing w:after="0"/>
        <w:rPr>
          <w:lang w:val="fr-MC"/>
        </w:rPr>
      </w:pPr>
      <w:r>
        <w:rPr>
          <w:lang w:val="fr-MC"/>
        </w:rPr>
        <w:t>Mais il faudra cependant bien sûr payer pour  les chambres  et participer au coût des photocopies</w:t>
      </w:r>
    </w:p>
    <w:p w:rsidR="00B3634E" w:rsidRDefault="00B3634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fr-MC"/>
        </w:rPr>
      </w:pPr>
      <w:r>
        <w:rPr>
          <w:lang w:val="fr-MC"/>
        </w:rPr>
        <w:t xml:space="preserve">Les courses se feront ensemble à nos frais ( ce sera l’occasion de parler latin </w:t>
      </w:r>
      <w:r>
        <w:rPr>
          <w:i/>
          <w:iCs/>
          <w:lang w:val="fr-MC"/>
        </w:rPr>
        <w:t>in medias res</w:t>
      </w:r>
      <w:r>
        <w:rPr>
          <w:lang w:val="fr-MC"/>
        </w:rPr>
        <w:t xml:space="preserve"> ) </w:t>
      </w:r>
    </w:p>
    <w:p w:rsidR="00B3634E" w:rsidRDefault="00B3634E">
      <w:pPr>
        <w:spacing w:after="0"/>
        <w:rPr>
          <w:rFonts w:ascii="Times New Roman" w:hAnsi="Times New Roman" w:cs="Times New Roman"/>
          <w:sz w:val="16"/>
          <w:szCs w:val="16"/>
          <w:lang w:val="fr-MC"/>
        </w:rPr>
      </w:pPr>
    </w:p>
    <w:p w:rsidR="00B3634E" w:rsidRDefault="00B3634E">
      <w:pPr>
        <w:pStyle w:val="ListParagraph"/>
        <w:numPr>
          <w:ilvl w:val="0"/>
          <w:numId w:val="1"/>
        </w:numPr>
        <w:spacing w:after="0"/>
        <w:rPr>
          <w:lang w:val="fr-MC"/>
        </w:rPr>
      </w:pPr>
      <w:r>
        <w:rPr>
          <w:lang w:val="fr-MC"/>
        </w:rPr>
        <w:t xml:space="preserve">Me contacter directement </w:t>
      </w:r>
    </w:p>
    <w:p w:rsidR="00B3634E" w:rsidRDefault="00B3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color w:val="FF0000"/>
          <w:lang w:val="fr-MC"/>
        </w:rPr>
      </w:pPr>
      <w:r>
        <w:rPr>
          <w:b/>
          <w:bCs/>
          <w:color w:val="FF0000"/>
          <w:lang w:val="fr-MC"/>
        </w:rPr>
        <w:t>Marc Olivier Girard</w:t>
      </w:r>
    </w:p>
    <w:p w:rsidR="00B3634E" w:rsidRDefault="00B3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color w:val="FF0000"/>
          <w:lang w:val="fr-MC"/>
        </w:rPr>
      </w:pPr>
      <w:r>
        <w:rPr>
          <w:b/>
          <w:bCs/>
          <w:color w:val="FF0000"/>
          <w:lang w:val="fr-MC"/>
        </w:rPr>
        <w:t>06 14 57 92 04</w:t>
      </w:r>
    </w:p>
    <w:p w:rsidR="00B3634E" w:rsidRDefault="00B3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  <w:color w:val="FF0000"/>
          <w:lang w:val="fr-MC"/>
        </w:rPr>
      </w:pPr>
      <w:hyperlink r:id="rId5" w:history="1">
        <w:r>
          <w:rPr>
            <w:rStyle w:val="Hyperlink"/>
            <w:rFonts w:ascii="Calibri" w:hAnsi="Calibri" w:cs="Calibri"/>
            <w:b/>
            <w:bCs/>
            <w:lang w:val="fr-MC"/>
          </w:rPr>
          <w:t>serpentlune@orange.fr</w:t>
        </w:r>
      </w:hyperlink>
    </w:p>
    <w:p w:rsidR="00B3634E" w:rsidRDefault="00B3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color w:val="8064A2"/>
          <w:lang w:val="fr-MC"/>
        </w:rPr>
      </w:pPr>
      <w:r>
        <w:rPr>
          <w:b/>
          <w:bCs/>
          <w:lang w:val="fr-MC"/>
        </w:rPr>
        <w:t>site </w:t>
      </w:r>
      <w:r>
        <w:rPr>
          <w:b/>
          <w:bCs/>
          <w:color w:val="8064A2"/>
          <w:lang w:val="fr-MC"/>
        </w:rPr>
        <w:t xml:space="preserve">: Le Cercle Latin de Provence </w:t>
      </w:r>
    </w:p>
    <w:sectPr w:rsidR="00B3634E" w:rsidSect="00B36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altName w:val="Nya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6CB3"/>
    <w:multiLevelType w:val="hybridMultilevel"/>
    <w:tmpl w:val="D0445B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34E"/>
    <w:rsid w:val="00B3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pentlune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440</Words>
  <Characters>2508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pour L’Atelier Expérimental de Latin Vivant</dc:title>
  <dc:subject/>
  <dc:creator>marc-olivier girard</dc:creator>
  <cp:keywords/>
  <dc:description/>
  <cp:lastModifiedBy>jmhestin</cp:lastModifiedBy>
  <cp:revision>2</cp:revision>
  <dcterms:created xsi:type="dcterms:W3CDTF">2017-07-07T09:48:00Z</dcterms:created>
  <dcterms:modified xsi:type="dcterms:W3CDTF">2017-07-07T09:48:00Z</dcterms:modified>
</cp:coreProperties>
</file>